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ED263E" w14:paraId="2589F0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top w:val="nil"/>
              <w:bottom w:val="nil"/>
            </w:tcBorders>
          </w:tcPr>
          <w:p w14:paraId="25436517" w14:textId="77777777" w:rsidR="00ED263E" w:rsidRDefault="00ED263E">
            <w:pPr>
              <w:pStyle w:val="D012L"/>
              <w:jc w:val="center"/>
              <w:rPr>
                <w:b/>
                <w:bCs/>
                <w:sz w:val="40"/>
                <w:u w:val="words"/>
              </w:rPr>
            </w:pPr>
            <w:r>
              <w:rPr>
                <w:b/>
                <w:bCs/>
                <w:sz w:val="40"/>
                <w:u w:val="words"/>
              </w:rPr>
              <w:t>Beitrittserklärung</w:t>
            </w:r>
          </w:p>
        </w:tc>
      </w:tr>
      <w:tr w:rsidR="00ED263E" w14:paraId="1D8C4A2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  <w:tcBorders>
              <w:top w:val="nil"/>
            </w:tcBorders>
          </w:tcPr>
          <w:p w14:paraId="37CF0F57" w14:textId="77777777" w:rsidR="00ED263E" w:rsidRDefault="00ED263E">
            <w:pPr>
              <w:pStyle w:val="D012L"/>
            </w:pPr>
            <w:r>
              <w:t xml:space="preserve">Ich beantrage hiermit die Mitgliedschaft als </w:t>
            </w:r>
          </w:p>
        </w:tc>
      </w:tr>
      <w:tr w:rsidR="00ED263E" w14:paraId="2EE4C7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00" w:type="pct"/>
          </w:tcPr>
          <w:p w14:paraId="2A05BA4C" w14:textId="77777777" w:rsidR="00ED263E" w:rsidRDefault="00ED263E">
            <w:pPr>
              <w:pStyle w:val="D012L"/>
              <w:numPr>
                <w:ilvl w:val="0"/>
                <w:numId w:val="3"/>
              </w:numPr>
              <w:spacing w:before="0" w:after="0"/>
              <w:ind w:left="788" w:hanging="357"/>
              <w:rPr>
                <w:lang w:val="it-IT"/>
              </w:rPr>
            </w:pPr>
            <w:proofErr w:type="spellStart"/>
            <w:r>
              <w:rPr>
                <w:lang w:val="it-IT"/>
              </w:rPr>
              <w:t>Tanzendes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Kind</w:t>
            </w:r>
            <w:proofErr w:type="spellEnd"/>
            <w:r>
              <w:rPr>
                <w:lang w:val="it-IT"/>
              </w:rPr>
              <w:t xml:space="preserve"> / </w:t>
            </w:r>
            <w:proofErr w:type="spellStart"/>
            <w:r>
              <w:rPr>
                <w:lang w:val="it-IT"/>
              </w:rPr>
              <w:t>Jugendlichen</w:t>
            </w:r>
            <w:proofErr w:type="spellEnd"/>
          </w:p>
          <w:p w14:paraId="38C8C050" w14:textId="77777777" w:rsidR="00ED263E" w:rsidRDefault="00ED263E">
            <w:pPr>
              <w:pStyle w:val="D012L"/>
              <w:numPr>
                <w:ilvl w:val="0"/>
                <w:numId w:val="3"/>
              </w:numPr>
              <w:spacing w:before="0" w:after="0"/>
              <w:ind w:left="788" w:hanging="357"/>
            </w:pPr>
            <w:proofErr w:type="spellStart"/>
            <w:r>
              <w:rPr>
                <w:lang w:val="it-IT"/>
              </w:rPr>
              <w:t>Sonstiges</w:t>
            </w:r>
            <w:proofErr w:type="spellEnd"/>
            <w:r>
              <w:rPr>
                <w:lang w:val="it-IT"/>
              </w:rPr>
              <w:t xml:space="preserve"> </w:t>
            </w:r>
            <w:proofErr w:type="spellStart"/>
            <w:r>
              <w:rPr>
                <w:lang w:val="it-IT"/>
              </w:rPr>
              <w:t>Mitglied</w:t>
            </w:r>
            <w:proofErr w:type="spellEnd"/>
          </w:p>
        </w:tc>
        <w:tc>
          <w:tcPr>
            <w:tcW w:w="2500" w:type="pct"/>
            <w:vAlign w:val="center"/>
          </w:tcPr>
          <w:p w14:paraId="08869A94" w14:textId="77777777" w:rsidR="00ED263E" w:rsidRDefault="00ED263E">
            <w:pPr>
              <w:pStyle w:val="D012L"/>
            </w:pPr>
            <w:r>
              <w:t>ab dem ___ . ___ . ______</w:t>
            </w:r>
          </w:p>
        </w:tc>
      </w:tr>
      <w:tr w:rsidR="00ED263E" w14:paraId="7CB300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0" w:type="pct"/>
            <w:gridSpan w:val="2"/>
          </w:tcPr>
          <w:p w14:paraId="19BCD7E4" w14:textId="1B052615" w:rsidR="00ED263E" w:rsidRDefault="00ED263E" w:rsidP="00C42A4A">
            <w:pPr>
              <w:pStyle w:val="D012L"/>
            </w:pPr>
            <w:r>
              <w:t>und erkenne die Satzung an</w:t>
            </w:r>
            <w:bookmarkStart w:id="0" w:name="_GoBack"/>
            <w:r>
              <w:t>.</w:t>
            </w:r>
            <w:r w:rsidR="00C42A4A">
              <w:t xml:space="preserve"> Der Mitgliedsbeitrag, in Höhe von 20€ pro Familie und 50€ pro tanzenden Kind, wird jährlich per Lastschrift eingezogen.</w:t>
            </w:r>
            <w:bookmarkEnd w:id="0"/>
          </w:p>
        </w:tc>
      </w:tr>
    </w:tbl>
    <w:p w14:paraId="7A15AB5D" w14:textId="77777777" w:rsidR="00ED263E" w:rsidRDefault="00ED263E">
      <w:pPr>
        <w:pStyle w:val="D012L"/>
        <w:spacing w:before="0" w:after="0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6909"/>
      </w:tblGrid>
      <w:tr w:rsidR="00ED263E" w14:paraId="660ED07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2" w:type="dxa"/>
            <w:tcBorders>
              <w:top w:val="nil"/>
              <w:bottom w:val="nil"/>
            </w:tcBorders>
          </w:tcPr>
          <w:p w14:paraId="2C5C1B47" w14:textId="77777777" w:rsidR="00ED263E" w:rsidRDefault="00ED263E">
            <w:pPr>
              <w:pStyle w:val="D012L"/>
            </w:pPr>
            <w:r>
              <w:t>Nach-, Vorname</w:t>
            </w:r>
          </w:p>
        </w:tc>
        <w:tc>
          <w:tcPr>
            <w:tcW w:w="6909" w:type="dxa"/>
            <w:tcBorders>
              <w:top w:val="nil"/>
              <w:bottom w:val="single" w:sz="4" w:space="0" w:color="auto"/>
            </w:tcBorders>
          </w:tcPr>
          <w:p w14:paraId="648F3C72" w14:textId="77777777" w:rsidR="00ED263E" w:rsidRDefault="00ED263E">
            <w:pPr>
              <w:pStyle w:val="D012L"/>
              <w:spacing w:after="0"/>
            </w:pPr>
            <w:bookmarkStart w:id="1" w:name="LastNameAndFirstName"/>
            <w:bookmarkEnd w:id="1"/>
          </w:p>
        </w:tc>
      </w:tr>
      <w:tr w:rsidR="00ED263E" w14:paraId="5EB155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2" w:type="dxa"/>
            <w:tcBorders>
              <w:top w:val="nil"/>
            </w:tcBorders>
          </w:tcPr>
          <w:p w14:paraId="615FF9AF" w14:textId="77777777" w:rsidR="00ED263E" w:rsidRDefault="00ED263E">
            <w:pPr>
              <w:pStyle w:val="D012L"/>
            </w:pPr>
            <w:r>
              <w:t>Straße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39FA9EF8" w14:textId="77777777" w:rsidR="00ED263E" w:rsidRDefault="00ED263E">
            <w:pPr>
              <w:pStyle w:val="D012L"/>
              <w:spacing w:after="0"/>
            </w:pPr>
            <w:bookmarkStart w:id="2" w:name="HomeAddressStreet"/>
            <w:bookmarkEnd w:id="2"/>
          </w:p>
        </w:tc>
      </w:tr>
      <w:tr w:rsidR="00ED263E" w14:paraId="401D8D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2" w:type="dxa"/>
          </w:tcPr>
          <w:p w14:paraId="54206B30" w14:textId="77777777" w:rsidR="00ED263E" w:rsidRDefault="00ED263E">
            <w:pPr>
              <w:pStyle w:val="D012L"/>
            </w:pPr>
            <w:r>
              <w:t>Wohnort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7ABD02B3" w14:textId="77777777" w:rsidR="00ED263E" w:rsidRDefault="00ED263E">
            <w:pPr>
              <w:pStyle w:val="D012L"/>
              <w:spacing w:after="0"/>
            </w:pPr>
            <w:bookmarkStart w:id="3" w:name="HomeAddressPostalCode"/>
            <w:bookmarkStart w:id="4" w:name="HomeAddressCity"/>
            <w:bookmarkEnd w:id="3"/>
            <w:bookmarkEnd w:id="4"/>
          </w:p>
        </w:tc>
      </w:tr>
      <w:tr w:rsidR="00ED263E" w14:paraId="5C0465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2" w:type="dxa"/>
          </w:tcPr>
          <w:p w14:paraId="48C2C1FA" w14:textId="77777777" w:rsidR="00ED263E" w:rsidRDefault="00ED263E">
            <w:pPr>
              <w:pStyle w:val="D012L"/>
            </w:pPr>
            <w:r>
              <w:t>Geburtsdatum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72986916" w14:textId="77777777" w:rsidR="00ED263E" w:rsidRDefault="00ED263E">
            <w:pPr>
              <w:pStyle w:val="D012L"/>
              <w:spacing w:after="0"/>
            </w:pPr>
            <w:bookmarkStart w:id="5" w:name="Birthday"/>
            <w:bookmarkEnd w:id="5"/>
          </w:p>
        </w:tc>
      </w:tr>
      <w:tr w:rsidR="00ED263E" w14:paraId="3E77ED0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2" w:type="dxa"/>
          </w:tcPr>
          <w:p w14:paraId="2FC83050" w14:textId="77777777" w:rsidR="00ED263E" w:rsidRDefault="00ED263E">
            <w:pPr>
              <w:pStyle w:val="D012L"/>
            </w:pPr>
            <w:r>
              <w:t>Telefon (privat)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2DF22B67" w14:textId="77777777" w:rsidR="00ED263E" w:rsidRDefault="00ED263E">
            <w:pPr>
              <w:pStyle w:val="D012L"/>
              <w:spacing w:after="0"/>
              <w:rPr>
                <w:lang w:val="en-GB"/>
              </w:rPr>
            </w:pPr>
            <w:bookmarkStart w:id="6" w:name="HomeTelephoneNumber"/>
            <w:bookmarkEnd w:id="6"/>
          </w:p>
        </w:tc>
      </w:tr>
      <w:tr w:rsidR="00ED263E" w14:paraId="157261D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2" w:type="dxa"/>
          </w:tcPr>
          <w:p w14:paraId="19CDF560" w14:textId="77777777" w:rsidR="00ED263E" w:rsidRDefault="00ED263E">
            <w:pPr>
              <w:pStyle w:val="D012L"/>
              <w:rPr>
                <w:lang w:val="en-GB"/>
              </w:rPr>
            </w:pPr>
            <w:r>
              <w:rPr>
                <w:lang w:val="en-GB"/>
              </w:rPr>
              <w:t>Handy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0D4B1BB3" w14:textId="77777777" w:rsidR="00ED263E" w:rsidRDefault="00ED263E">
            <w:pPr>
              <w:pStyle w:val="D012L"/>
              <w:spacing w:after="0"/>
              <w:rPr>
                <w:lang w:val="en-GB"/>
              </w:rPr>
            </w:pPr>
            <w:bookmarkStart w:id="7" w:name="MobileTelephoneNumber"/>
            <w:bookmarkEnd w:id="7"/>
          </w:p>
        </w:tc>
      </w:tr>
      <w:tr w:rsidR="00ED263E" w14:paraId="39B860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2" w:type="dxa"/>
          </w:tcPr>
          <w:p w14:paraId="60215232" w14:textId="77777777" w:rsidR="00ED263E" w:rsidRDefault="00ED263E">
            <w:pPr>
              <w:pStyle w:val="D012L"/>
              <w:rPr>
                <w:lang w:val="en-GB"/>
              </w:rPr>
            </w:pPr>
            <w:r>
              <w:rPr>
                <w:lang w:val="en-GB"/>
              </w:rPr>
              <w:t>EMail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795B2C1D" w14:textId="77777777" w:rsidR="00ED263E" w:rsidRDefault="00ED263E">
            <w:pPr>
              <w:pStyle w:val="D012L"/>
              <w:spacing w:after="0"/>
              <w:rPr>
                <w:lang w:val="en-GB"/>
              </w:rPr>
            </w:pPr>
            <w:bookmarkStart w:id="8" w:name="Email1Address"/>
            <w:bookmarkEnd w:id="8"/>
          </w:p>
        </w:tc>
      </w:tr>
    </w:tbl>
    <w:p w14:paraId="715DD3F9" w14:textId="77777777" w:rsidR="00ED263E" w:rsidRDefault="00ED263E">
      <w:pPr>
        <w:pStyle w:val="D012L"/>
        <w:spacing w:before="0" w:after="0"/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2"/>
        <w:gridCol w:w="6909"/>
      </w:tblGrid>
      <w:tr w:rsidR="00ED263E" w14:paraId="2421753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1" w:type="dxa"/>
            <w:gridSpan w:val="2"/>
            <w:tcBorders>
              <w:top w:val="nil"/>
              <w:bottom w:val="nil"/>
            </w:tcBorders>
          </w:tcPr>
          <w:p w14:paraId="3799D8DD" w14:textId="77777777" w:rsidR="00ED263E" w:rsidRDefault="00ED263E">
            <w:pPr>
              <w:pStyle w:val="D012L"/>
              <w:spacing w:after="0"/>
              <w:jc w:val="center"/>
              <w:rPr>
                <w:b/>
                <w:bCs/>
                <w:sz w:val="40"/>
                <w:u w:val="words"/>
                <w:lang w:val="en-GB"/>
              </w:rPr>
            </w:pPr>
            <w:proofErr w:type="spellStart"/>
            <w:r>
              <w:rPr>
                <w:b/>
                <w:bCs/>
                <w:sz w:val="40"/>
                <w:u w:val="words"/>
                <w:lang w:val="en-GB"/>
              </w:rPr>
              <w:t>Lastschrifteinzugsermächtigung</w:t>
            </w:r>
            <w:proofErr w:type="spellEnd"/>
          </w:p>
        </w:tc>
      </w:tr>
      <w:tr w:rsidR="00ED263E" w14:paraId="7512BA0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2" w:type="dxa"/>
            <w:tcBorders>
              <w:top w:val="nil"/>
              <w:bottom w:val="nil"/>
            </w:tcBorders>
          </w:tcPr>
          <w:p w14:paraId="329AC481" w14:textId="77777777" w:rsidR="00ED263E" w:rsidRDefault="00ED263E">
            <w:pPr>
              <w:pStyle w:val="D012L"/>
              <w:rPr>
                <w:lang w:val="en-GB"/>
              </w:rPr>
            </w:pPr>
            <w:proofErr w:type="spellStart"/>
            <w:r>
              <w:rPr>
                <w:lang w:val="en-GB"/>
              </w:rPr>
              <w:t>Kontoinhaber</w:t>
            </w:r>
            <w:proofErr w:type="spellEnd"/>
          </w:p>
        </w:tc>
        <w:tc>
          <w:tcPr>
            <w:tcW w:w="6909" w:type="dxa"/>
            <w:tcBorders>
              <w:top w:val="nil"/>
              <w:bottom w:val="single" w:sz="4" w:space="0" w:color="auto"/>
            </w:tcBorders>
          </w:tcPr>
          <w:p w14:paraId="76715690" w14:textId="77777777" w:rsidR="00ED263E" w:rsidRDefault="00ED263E">
            <w:pPr>
              <w:pStyle w:val="D012L"/>
              <w:spacing w:after="0"/>
              <w:rPr>
                <w:lang w:val="en-GB"/>
              </w:rPr>
            </w:pPr>
          </w:p>
        </w:tc>
      </w:tr>
      <w:tr w:rsidR="00ED263E" w14:paraId="5056E5B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2" w:type="dxa"/>
            <w:tcBorders>
              <w:top w:val="nil"/>
              <w:bottom w:val="nil"/>
            </w:tcBorders>
          </w:tcPr>
          <w:p w14:paraId="6A76EDEA" w14:textId="77777777" w:rsidR="00ED263E" w:rsidRDefault="00ED263E">
            <w:pPr>
              <w:pStyle w:val="D012L"/>
              <w:rPr>
                <w:lang w:val="en-GB"/>
              </w:rPr>
            </w:pPr>
            <w:proofErr w:type="spellStart"/>
            <w:r>
              <w:rPr>
                <w:lang w:val="en-GB"/>
              </w:rPr>
              <w:t>Kontonummer</w:t>
            </w:r>
            <w:proofErr w:type="spellEnd"/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6F920857" w14:textId="77777777" w:rsidR="00ED263E" w:rsidRDefault="00ED263E">
            <w:pPr>
              <w:pStyle w:val="D012L"/>
              <w:spacing w:after="0"/>
              <w:rPr>
                <w:lang w:val="en-GB"/>
              </w:rPr>
            </w:pPr>
          </w:p>
        </w:tc>
      </w:tr>
      <w:tr w:rsidR="00ED263E" w14:paraId="1FF50FC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2" w:type="dxa"/>
            <w:tcBorders>
              <w:top w:val="nil"/>
              <w:bottom w:val="nil"/>
            </w:tcBorders>
          </w:tcPr>
          <w:p w14:paraId="30B898D8" w14:textId="77777777" w:rsidR="00ED263E" w:rsidRDefault="00ED263E">
            <w:pPr>
              <w:pStyle w:val="D012L"/>
              <w:rPr>
                <w:lang w:val="en-GB"/>
              </w:rPr>
            </w:pPr>
            <w:proofErr w:type="spellStart"/>
            <w:r>
              <w:rPr>
                <w:lang w:val="en-GB"/>
              </w:rPr>
              <w:t>Bankleitzahl</w:t>
            </w:r>
            <w:proofErr w:type="spellEnd"/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34CC62BF" w14:textId="77777777" w:rsidR="00ED263E" w:rsidRDefault="00ED263E">
            <w:pPr>
              <w:pStyle w:val="D012L"/>
              <w:spacing w:after="0"/>
              <w:rPr>
                <w:lang w:val="en-GB"/>
              </w:rPr>
            </w:pPr>
          </w:p>
        </w:tc>
      </w:tr>
      <w:tr w:rsidR="00ED263E" w14:paraId="6613826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02" w:type="dxa"/>
            <w:tcBorders>
              <w:top w:val="nil"/>
            </w:tcBorders>
          </w:tcPr>
          <w:p w14:paraId="176B2FB2" w14:textId="77777777" w:rsidR="00ED263E" w:rsidRDefault="00ED263E">
            <w:pPr>
              <w:pStyle w:val="D012L"/>
              <w:rPr>
                <w:lang w:val="en-GB"/>
              </w:rPr>
            </w:pPr>
            <w:proofErr w:type="spellStart"/>
            <w:r>
              <w:rPr>
                <w:lang w:val="en-GB"/>
              </w:rPr>
              <w:t>Bankname</w:t>
            </w:r>
            <w:proofErr w:type="spellEnd"/>
            <w:r>
              <w:rPr>
                <w:lang w:val="en-GB"/>
              </w:rPr>
              <w:t>, Ort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06117072" w14:textId="77777777" w:rsidR="00ED263E" w:rsidRDefault="00ED263E">
            <w:pPr>
              <w:pStyle w:val="D012L"/>
              <w:spacing w:after="0"/>
              <w:rPr>
                <w:lang w:val="en-GB"/>
              </w:rPr>
            </w:pPr>
          </w:p>
        </w:tc>
      </w:tr>
    </w:tbl>
    <w:p w14:paraId="157EA414" w14:textId="77777777" w:rsidR="00ED263E" w:rsidRDefault="00ED263E">
      <w:pPr>
        <w:pStyle w:val="D012L"/>
        <w:spacing w:before="0"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ED263E" w14:paraId="01C881C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1" w:type="dxa"/>
          </w:tcPr>
          <w:p w14:paraId="36695401" w14:textId="77777777" w:rsidR="00ED263E" w:rsidRDefault="00ED263E">
            <w:pPr>
              <w:pStyle w:val="D012L"/>
            </w:pPr>
            <w:r>
              <w:t>Mit der Speicherung meiner persönlichen Daten erkläre ich mich einverstanden. Mein Einverständnis gilt nur für die Organisation der Dancing Angels.</w:t>
            </w:r>
          </w:p>
        </w:tc>
      </w:tr>
    </w:tbl>
    <w:p w14:paraId="042894B4" w14:textId="77777777" w:rsidR="00ED263E" w:rsidRDefault="00ED263E">
      <w:pPr>
        <w:pStyle w:val="D012L"/>
        <w:spacing w:before="0" w:after="0"/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9"/>
        <w:gridCol w:w="6142"/>
      </w:tblGrid>
      <w:tr w:rsidR="00ED263E" w14:paraId="32219DE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701"/>
        </w:trPr>
        <w:tc>
          <w:tcPr>
            <w:tcW w:w="3069" w:type="dxa"/>
            <w:vAlign w:val="bottom"/>
          </w:tcPr>
          <w:p w14:paraId="23DD8135" w14:textId="77777777" w:rsidR="00ED263E" w:rsidRDefault="00ED263E">
            <w:pPr>
              <w:pStyle w:val="Kopfzeile"/>
              <w:keepNext/>
              <w:keepLines/>
              <w:tabs>
                <w:tab w:val="clear" w:pos="4819"/>
                <w:tab w:val="clear" w:pos="9071"/>
              </w:tabs>
              <w:rPr>
                <w:rFonts w:ascii="Arial" w:hAnsi="Arial" w:cs="Arial"/>
                <w:sz w:val="20"/>
              </w:rPr>
            </w:pPr>
          </w:p>
          <w:p w14:paraId="03B28120" w14:textId="77777777" w:rsidR="00ED263E" w:rsidRDefault="00ED263E">
            <w:pPr>
              <w:keepNext/>
              <w:keepLines/>
              <w:pBdr>
                <w:top w:val="single" w:sz="4" w:space="1" w:color="auto"/>
              </w:pBd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6142" w:type="dxa"/>
            <w:vAlign w:val="bottom"/>
          </w:tcPr>
          <w:p w14:paraId="721059AA" w14:textId="77777777" w:rsidR="00ED263E" w:rsidRDefault="00ED263E">
            <w:pPr>
              <w:keepNext/>
              <w:keepLines/>
              <w:ind w:right="284"/>
              <w:rPr>
                <w:rFonts w:ascii="Arial" w:hAnsi="Arial" w:cs="Arial"/>
                <w:sz w:val="20"/>
              </w:rPr>
            </w:pPr>
          </w:p>
          <w:p w14:paraId="784CB751" w14:textId="77777777" w:rsidR="00ED263E" w:rsidRDefault="00ED263E">
            <w:pPr>
              <w:keepNext/>
              <w:keepLines/>
              <w:pBdr>
                <w:top w:val="single" w:sz="6" w:space="1" w:color="auto"/>
                <w:between w:val="single" w:sz="6" w:space="1" w:color="auto"/>
              </w:pBdr>
              <w:ind w:left="567" w:right="567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Unterschrift des Mitgliedes</w:t>
            </w:r>
            <w:r>
              <w:rPr>
                <w:rFonts w:ascii="Arial" w:hAnsi="Arial" w:cs="Arial"/>
                <w:sz w:val="20"/>
              </w:rPr>
              <w:br/>
              <w:t>(Bei Minderjährigen zusätzlich die Unterschrift eines Erziehungsberechtigten)</w:t>
            </w:r>
          </w:p>
        </w:tc>
      </w:tr>
    </w:tbl>
    <w:p w14:paraId="4EB29987" w14:textId="77777777" w:rsidR="00ED263E" w:rsidRDefault="00ED263E">
      <w:pPr>
        <w:pStyle w:val="D012L"/>
      </w:pPr>
    </w:p>
    <w:sectPr w:rsidR="00ED263E">
      <w:headerReference w:type="default" r:id="rId8"/>
      <w:pgSz w:w="11907" w:h="16840" w:code="9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A1755" w14:textId="77777777" w:rsidR="00ED263E" w:rsidRDefault="00ED263E">
      <w:r>
        <w:separator/>
      </w:r>
    </w:p>
  </w:endnote>
  <w:endnote w:type="continuationSeparator" w:id="0">
    <w:p w14:paraId="4F6F129F" w14:textId="77777777" w:rsidR="00ED263E" w:rsidRDefault="00ED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x">
    <w:altName w:val="Cambria"/>
    <w:charset w:val="00"/>
    <w:family w:val="auto"/>
    <w:pitch w:val="variable"/>
    <w:sig w:usb0="00000003" w:usb1="00000000" w:usb2="00000000" w:usb3="00000000" w:csb0="00000001" w:csb1="00000000"/>
  </w:font>
  <w:font w:name="Brush Script MT"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8B340" w14:textId="77777777" w:rsidR="00ED263E" w:rsidRDefault="00ED263E">
      <w:r>
        <w:separator/>
      </w:r>
    </w:p>
  </w:footnote>
  <w:footnote w:type="continuationSeparator" w:id="0">
    <w:p w14:paraId="123D7DA8" w14:textId="77777777" w:rsidR="00ED263E" w:rsidRDefault="00ED263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851" w:type="dxa"/>
      <w:tblBorders>
        <w:bottom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6237"/>
      <w:gridCol w:w="4536"/>
    </w:tblGrid>
    <w:tr w:rsidR="006C6315" w14:paraId="2C3AC325" w14:textId="77777777" w:rsidTr="00A430E7">
      <w:trPr>
        <w:cantSplit/>
        <w:trHeight w:hRule="exact" w:val="1418"/>
      </w:trPr>
      <w:tc>
        <w:tcPr>
          <w:tcW w:w="6237" w:type="dxa"/>
        </w:tcPr>
        <w:p w14:paraId="5C835472" w14:textId="77777777" w:rsidR="006C6315" w:rsidRPr="00765A1F" w:rsidRDefault="006C6315" w:rsidP="00A430E7">
          <w:pPr>
            <w:spacing w:before="425"/>
            <w:ind w:left="851"/>
            <w:rPr>
              <w:rFonts w:ascii="Apple Chancery" w:hAnsi="Apple Chancery" w:cs="Apple Chancery"/>
              <w:sz w:val="32"/>
            </w:rPr>
          </w:pPr>
          <w:r w:rsidRPr="00765A1F">
            <w:rPr>
              <w:rFonts w:ascii="Apple Chancery" w:hAnsi="Apple Chancery" w:cs="Apple Chancery"/>
              <w:sz w:val="32"/>
            </w:rPr>
            <w:t>Dancing Angels e.V.</w:t>
          </w:r>
          <w:r>
            <w:t xml:space="preserve"> </w:t>
          </w:r>
        </w:p>
      </w:tc>
      <w:tc>
        <w:tcPr>
          <w:tcW w:w="4536" w:type="dxa"/>
        </w:tcPr>
        <w:p w14:paraId="354B7E58" w14:textId="77777777" w:rsidR="006C6315" w:rsidRDefault="006C6315" w:rsidP="00A430E7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1" locked="1" layoutInCell="1" allowOverlap="1" wp14:anchorId="13DD2E6D" wp14:editId="274ACCB6">
                <wp:simplePos x="0" y="0"/>
                <wp:positionH relativeFrom="outsideMargin">
                  <wp:posOffset>-1341120</wp:posOffset>
                </wp:positionH>
                <wp:positionV relativeFrom="margin">
                  <wp:posOffset>-278130</wp:posOffset>
                </wp:positionV>
                <wp:extent cx="1437005" cy="1432560"/>
                <wp:effectExtent l="0" t="0" r="10795" b="0"/>
                <wp:wrapNone/>
                <wp:docPr id="1" name="Bild 1" descr="Time Capsule 205:Daten:Dancing Angels:Bild(er), Grafik(en):Dancing Angels -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ime Capsule 205:Daten:Dancing Angels:Bild(er), Grafik(en):Dancing Angels -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7005" cy="1432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55D3FBA" w14:textId="77777777" w:rsidR="00ED263E" w:rsidRDefault="00ED263E">
    <w:pPr>
      <w:pStyle w:val="Kopfzeile"/>
      <w:spacing w:after="24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6FC8"/>
    <w:multiLevelType w:val="hybridMultilevel"/>
    <w:tmpl w:val="00CAC0F4"/>
    <w:lvl w:ilvl="0" w:tplc="D22A241A">
      <w:start w:val="1"/>
      <w:numFmt w:val="bullet"/>
      <w:lvlText w:val=""/>
      <w:lvlJc w:val="left"/>
      <w:pPr>
        <w:tabs>
          <w:tab w:val="num" w:pos="791"/>
        </w:tabs>
        <w:ind w:left="79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">
    <w:nsid w:val="58E17BF7"/>
    <w:multiLevelType w:val="hybridMultilevel"/>
    <w:tmpl w:val="00CAC0F4"/>
    <w:lvl w:ilvl="0" w:tplc="04070001">
      <w:start w:val="1"/>
      <w:numFmt w:val="bullet"/>
      <w:lvlText w:val=""/>
      <w:lvlJc w:val="left"/>
      <w:pPr>
        <w:tabs>
          <w:tab w:val="num" w:pos="791"/>
        </w:tabs>
        <w:ind w:left="79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">
    <w:nsid w:val="7FF05EF3"/>
    <w:multiLevelType w:val="hybridMultilevel"/>
    <w:tmpl w:val="00CAC0F4"/>
    <w:lvl w:ilvl="0" w:tplc="04070003">
      <w:start w:val="1"/>
      <w:numFmt w:val="bullet"/>
      <w:lvlText w:val="o"/>
      <w:lvlJc w:val="left"/>
      <w:pPr>
        <w:tabs>
          <w:tab w:val="num" w:pos="791"/>
        </w:tabs>
        <w:ind w:left="791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printFractionalCharacterWidth/>
  <w:embedTrueTypeFonts/>
  <w:saveSubsetFonts/>
  <w:hideSpellingErrors/>
  <w:hideGrammaticalErrors/>
  <w:proofState w:spelling="clean" w:grammar="clean"/>
  <w:attachedTemplate r:id="rId1"/>
  <w:linkStyl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E6"/>
    <w:rsid w:val="00364E36"/>
    <w:rsid w:val="006C6315"/>
    <w:rsid w:val="00C42A4A"/>
    <w:rsid w:val="00E97FE6"/>
    <w:rsid w:val="00E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2D1E1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spacing w:after="240"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425"/>
      <w:ind w:left="851"/>
      <w:outlineLvl w:val="1"/>
    </w:pPr>
    <w:rPr>
      <w:rFonts w:ascii="Comix" w:hAnsi="Comix"/>
      <w:sz w:val="3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customStyle="1" w:styleId="Empfnger">
    <w:name w:val="Empfänger"/>
    <w:rPr>
      <w:sz w:val="24"/>
    </w:rPr>
  </w:style>
  <w:style w:type="paragraph" w:customStyle="1" w:styleId="Betreff">
    <w:name w:val="Betreff"/>
    <w:basedOn w:val="Empfnger"/>
    <w:pPr>
      <w:spacing w:before="480" w:after="480"/>
    </w:pPr>
    <w:rPr>
      <w:b/>
    </w:rPr>
  </w:style>
  <w:style w:type="paragraph" w:styleId="Anrede">
    <w:name w:val="Salutation"/>
    <w:basedOn w:val="Empfnger"/>
    <w:semiHidden/>
    <w:pPr>
      <w:spacing w:before="240" w:after="480"/>
    </w:pPr>
  </w:style>
  <w:style w:type="paragraph" w:customStyle="1" w:styleId="Text01">
    <w:name w:val="Text01"/>
    <w:basedOn w:val="Empfnger"/>
    <w:pPr>
      <w:keepLines/>
      <w:spacing w:after="240" w:line="360" w:lineRule="atLeast"/>
      <w:jc w:val="both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BrushScript20">
    <w:name w:val="Brush Script 20"/>
    <w:basedOn w:val="Empfnger"/>
    <w:pPr>
      <w:spacing w:before="120" w:after="120" w:line="360" w:lineRule="auto"/>
      <w:jc w:val="both"/>
    </w:pPr>
    <w:rPr>
      <w:rFonts w:ascii="Brush Script MT" w:hAnsi="Brush Script MT"/>
      <w:i/>
      <w:sz w:val="40"/>
    </w:rPr>
  </w:style>
  <w:style w:type="character" w:styleId="Seitenzahl">
    <w:name w:val="page number"/>
    <w:semiHidden/>
    <w:rPr>
      <w:rFonts w:ascii="Brush Script MT" w:hAnsi="Brush Script MT"/>
      <w:i/>
      <w:sz w:val="24"/>
    </w:rPr>
  </w:style>
  <w:style w:type="character" w:styleId="Herausstellen">
    <w:name w:val="Emphasis"/>
    <w:qFormat/>
    <w:rPr>
      <w:i/>
      <w:iCs/>
    </w:rPr>
  </w:style>
  <w:style w:type="paragraph" w:customStyle="1" w:styleId="D012L">
    <w:name w:val="D0_12L"/>
    <w:pPr>
      <w:spacing w:before="120" w:after="120"/>
    </w:pPr>
    <w:rPr>
      <w:rFonts w:ascii="Arial" w:hAnsi="Arial"/>
      <w:sz w:val="24"/>
    </w:rPr>
  </w:style>
  <w:style w:type="paragraph" w:customStyle="1" w:styleId="D012ZFU">
    <w:name w:val="D0_12ZFU"/>
    <w:basedOn w:val="D012L"/>
    <w:pPr>
      <w:jc w:val="center"/>
    </w:pPr>
    <w:rPr>
      <w:b/>
      <w:u w:val="words"/>
    </w:rPr>
  </w:style>
  <w:style w:type="paragraph" w:customStyle="1" w:styleId="D014FZU">
    <w:name w:val="D0_14FZU"/>
    <w:basedOn w:val="D012ZFU"/>
    <w:rPr>
      <w:sz w:val="28"/>
    </w:rPr>
  </w:style>
  <w:style w:type="paragraph" w:customStyle="1" w:styleId="KopfzeileRechts">
    <w:name w:val="KopfzeileRechts"/>
    <w:basedOn w:val="Standard"/>
    <w:pPr>
      <w:spacing w:before="425"/>
      <w:ind w:right="709"/>
      <w:jc w:val="right"/>
    </w:pPr>
    <w:rPr>
      <w:rFonts w:ascii="Arial" w:hAnsi="Arial"/>
      <w:b/>
      <w:sz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spacing w:after="240"/>
      <w:outlineLvl w:val="0"/>
    </w:pPr>
    <w:rPr>
      <w:sz w:val="16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425"/>
      <w:ind w:left="851"/>
      <w:outlineLvl w:val="1"/>
    </w:pPr>
    <w:rPr>
      <w:rFonts w:ascii="Comix" w:hAnsi="Comix"/>
      <w:sz w:val="32"/>
    </w:rPr>
  </w:style>
  <w:style w:type="character" w:default="1" w:styleId="Absatz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paragraph" w:customStyle="1" w:styleId="Empfnger">
    <w:name w:val="Empfänger"/>
    <w:rPr>
      <w:sz w:val="24"/>
    </w:rPr>
  </w:style>
  <w:style w:type="paragraph" w:customStyle="1" w:styleId="Betreff">
    <w:name w:val="Betreff"/>
    <w:basedOn w:val="Empfnger"/>
    <w:pPr>
      <w:spacing w:before="480" w:after="480"/>
    </w:pPr>
    <w:rPr>
      <w:b/>
    </w:rPr>
  </w:style>
  <w:style w:type="paragraph" w:styleId="Anrede">
    <w:name w:val="Salutation"/>
    <w:basedOn w:val="Empfnger"/>
    <w:semiHidden/>
    <w:pPr>
      <w:spacing w:before="240" w:after="480"/>
    </w:pPr>
  </w:style>
  <w:style w:type="paragraph" w:customStyle="1" w:styleId="Text01">
    <w:name w:val="Text01"/>
    <w:basedOn w:val="Empfnger"/>
    <w:pPr>
      <w:keepLines/>
      <w:spacing w:after="240" w:line="360" w:lineRule="atLeast"/>
      <w:jc w:val="both"/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BrushScript20">
    <w:name w:val="Brush Script 20"/>
    <w:basedOn w:val="Empfnger"/>
    <w:pPr>
      <w:spacing w:before="120" w:after="120" w:line="360" w:lineRule="auto"/>
      <w:jc w:val="both"/>
    </w:pPr>
    <w:rPr>
      <w:rFonts w:ascii="Brush Script MT" w:hAnsi="Brush Script MT"/>
      <w:i/>
      <w:sz w:val="40"/>
    </w:rPr>
  </w:style>
  <w:style w:type="character" w:styleId="Seitenzahl">
    <w:name w:val="page number"/>
    <w:semiHidden/>
    <w:rPr>
      <w:rFonts w:ascii="Brush Script MT" w:hAnsi="Brush Script MT"/>
      <w:i/>
      <w:sz w:val="24"/>
    </w:rPr>
  </w:style>
  <w:style w:type="character" w:styleId="Herausstellen">
    <w:name w:val="Emphasis"/>
    <w:qFormat/>
    <w:rPr>
      <w:i/>
      <w:iCs/>
    </w:rPr>
  </w:style>
  <w:style w:type="paragraph" w:customStyle="1" w:styleId="D012L">
    <w:name w:val="D0_12L"/>
    <w:pPr>
      <w:spacing w:before="120" w:after="120"/>
    </w:pPr>
    <w:rPr>
      <w:rFonts w:ascii="Arial" w:hAnsi="Arial"/>
      <w:sz w:val="24"/>
    </w:rPr>
  </w:style>
  <w:style w:type="paragraph" w:customStyle="1" w:styleId="D012ZFU">
    <w:name w:val="D0_12ZFU"/>
    <w:basedOn w:val="D012L"/>
    <w:pPr>
      <w:jc w:val="center"/>
    </w:pPr>
    <w:rPr>
      <w:b/>
      <w:u w:val="words"/>
    </w:rPr>
  </w:style>
  <w:style w:type="paragraph" w:customStyle="1" w:styleId="D014FZU">
    <w:name w:val="D0_14FZU"/>
    <w:basedOn w:val="D012ZFU"/>
    <w:rPr>
      <w:sz w:val="28"/>
    </w:rPr>
  </w:style>
  <w:style w:type="paragraph" w:customStyle="1" w:styleId="KopfzeileRechts">
    <w:name w:val="KopfzeileRechts"/>
    <w:basedOn w:val="Standard"/>
    <w:pPr>
      <w:spacing w:before="425"/>
      <w:ind w:right="709"/>
      <w:jc w:val="right"/>
    </w:pPr>
    <w:rPr>
      <w:rFonts w:ascii="Arial" w:hAnsi="Arial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Vorlagen\Dancing%20Angels\Dancing%20Angels,%20Beitrittserkl&#228;rung,%20O2000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\Daten\Vorlagen\Dancing Angels\Dancing Angels, Beitrittserklärung, O2000.dot</Template>
  <TotalTime>0</TotalTime>
  <Pages>1</Pages>
  <Words>102</Words>
  <Characters>644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Beitrittserklärung</vt:lpstr>
    </vt:vector>
  </TitlesOfParts>
  <Company> </Company>
  <LinksUpToDate>false</LinksUpToDate>
  <CharactersWithSpaces>745</CharactersWithSpaces>
  <SharedDoc>false</SharedDoc>
  <HLinks>
    <vt:vector size="6" baseType="variant">
      <vt:variant>
        <vt:i4>1179758</vt:i4>
      </vt:variant>
      <vt:variant>
        <vt:i4>2687</vt:i4>
      </vt:variant>
      <vt:variant>
        <vt:i4>1025</vt:i4>
      </vt:variant>
      <vt:variant>
        <vt:i4>1</vt:i4>
      </vt:variant>
      <vt:variant>
        <vt:lpwstr>Dancing Angels -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</dc:title>
  <dc:subject>Dancing Angels, Beitrittserklärung - Kontakt aus Outlook, O2000</dc:subject>
  <dc:creator>Jens-Uwe Klein</dc:creator>
  <cp:keywords/>
  <dc:description>2010-04-20</dc:description>
  <cp:lastModifiedBy>Jens-Uwe Klein</cp:lastModifiedBy>
  <cp:revision>4</cp:revision>
  <cp:lastPrinted>2010-04-20T18:33:00Z</cp:lastPrinted>
  <dcterms:created xsi:type="dcterms:W3CDTF">2011-08-24T15:48:00Z</dcterms:created>
  <dcterms:modified xsi:type="dcterms:W3CDTF">2011-08-24T15:54:00Z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ichnis">
    <vt:lpwstr>D:\Daten\Dancing Angels\Beitritt\</vt:lpwstr>
  </property>
  <property fmtid="{D5CDD505-2E9C-101B-9397-08002B2CF9AE}" pid="3" name="DateiKurzZeichen">
    <vt:lpwstr>Dancing Angels, Brief</vt:lpwstr>
  </property>
  <property fmtid="{D5CDD505-2E9C-101B-9397-08002B2CF9AE}" pid="4" name="DateiBeschreibung">
    <vt:lpwstr>Dancing Angels, Brief - Kontakt aus Outlook, O2000</vt:lpwstr>
  </property>
  <property fmtid="{D5CDD505-2E9C-101B-9397-08002B2CF9AE}" pid="5" name="DateiKurzZeichenTyp">
    <vt:lpwstr>Firma, Kontakt</vt:lpwstr>
  </property>
  <property fmtid="{D5CDD505-2E9C-101B-9397-08002B2CF9AE}" pid="6" name="EinstellungenSpeichern">
    <vt:bool>true</vt:bool>
  </property>
  <property fmtid="{D5CDD505-2E9C-101B-9397-08002B2CF9AE}" pid="7" name="DateiTyp">
    <vt:lpwstr>Brief</vt:lpwstr>
  </property>
  <property fmtid="{D5CDD505-2E9C-101B-9397-08002B2CF9AE}" pid="8" name="DateiPasswort">
    <vt:bool>false</vt:bool>
  </property>
  <property fmtid="{D5CDD505-2E9C-101B-9397-08002B2CF9AE}" pid="9" name="Betreff">
    <vt:lpwstr>Beitrittserklärung</vt:lpwstr>
  </property>
  <property fmtid="{D5CDD505-2E9C-101B-9397-08002B2CF9AE}" pid="10" name="Passwort">
    <vt:bool>false</vt:bool>
  </property>
</Properties>
</file>